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92" w:rsidRPr="00CF2B87" w:rsidRDefault="00A91392" w:rsidP="001262A2">
      <w:pPr>
        <w:spacing w:line="240" w:lineRule="auto"/>
        <w:jc w:val="center"/>
        <w:rPr>
          <w:rFonts w:ascii="Times New Roman" w:hAnsi="Times New Roman" w:cs="Times New Roman"/>
          <w:b/>
          <w:bCs/>
          <w:lang w:val="es-MX"/>
        </w:rPr>
      </w:pPr>
    </w:p>
    <w:p w:rsidR="00A91392" w:rsidRPr="00CF2B87" w:rsidRDefault="00A91392" w:rsidP="001262A2">
      <w:pPr>
        <w:spacing w:line="240" w:lineRule="auto"/>
        <w:jc w:val="center"/>
        <w:rPr>
          <w:rFonts w:ascii="Times New Roman" w:hAnsi="Times New Roman" w:cs="Times New Roman"/>
          <w:b/>
          <w:bCs/>
          <w:lang w:val="es-MX"/>
        </w:rPr>
      </w:pPr>
      <w:r w:rsidRPr="00CF2B87">
        <w:rPr>
          <w:rFonts w:ascii="Times New Roman" w:hAnsi="Times New Roman" w:cs="Times New Roman"/>
          <w:b/>
          <w:bCs/>
          <w:lang w:val="es-MX"/>
        </w:rPr>
        <w:t>PARROQUIA NUESTRA SEÑORA DE GUADALUPE</w:t>
      </w:r>
    </w:p>
    <w:p w:rsidR="00A91392" w:rsidRPr="00853641" w:rsidRDefault="00A91392" w:rsidP="001262A2">
      <w:pPr>
        <w:spacing w:line="240" w:lineRule="auto"/>
        <w:jc w:val="center"/>
        <w:rPr>
          <w:b/>
          <w:bCs/>
          <w:lang w:val="es-MX"/>
        </w:rPr>
      </w:pPr>
      <w:r w:rsidRPr="00853641">
        <w:rPr>
          <w:b/>
          <w:bCs/>
          <w:lang w:val="es-MX"/>
        </w:rPr>
        <w:t>2020 E. SAN ANTONIO STREET</w:t>
      </w:r>
    </w:p>
    <w:p w:rsidR="00A91392" w:rsidRPr="00853641" w:rsidRDefault="00A91392" w:rsidP="001262A2">
      <w:pPr>
        <w:spacing w:line="240" w:lineRule="auto"/>
        <w:jc w:val="center"/>
        <w:rPr>
          <w:b/>
          <w:bCs/>
          <w:lang w:val="es-MX"/>
        </w:rPr>
      </w:pPr>
      <w:r w:rsidRPr="00853641">
        <w:rPr>
          <w:b/>
          <w:bCs/>
          <w:lang w:val="es-MX"/>
        </w:rPr>
        <w:t>SAN JOSE, CA 95116</w:t>
      </w:r>
    </w:p>
    <w:p w:rsidR="00A91392" w:rsidRDefault="00A91392" w:rsidP="001262A2">
      <w:pPr>
        <w:spacing w:line="240" w:lineRule="auto"/>
        <w:jc w:val="center"/>
        <w:rPr>
          <w:b/>
          <w:bCs/>
          <w:lang w:val="es-MX"/>
        </w:rPr>
      </w:pPr>
      <w:r w:rsidRPr="00853641">
        <w:rPr>
          <w:b/>
          <w:bCs/>
          <w:lang w:val="es-MX"/>
        </w:rPr>
        <w:t>TEL. (408) 258-7057</w:t>
      </w:r>
      <w:r>
        <w:rPr>
          <w:b/>
          <w:bCs/>
          <w:lang w:val="es-MX"/>
        </w:rPr>
        <w:t xml:space="preserve">    </w:t>
      </w:r>
      <w:r w:rsidRPr="00853641">
        <w:rPr>
          <w:b/>
          <w:bCs/>
          <w:lang w:val="es-MX"/>
        </w:rPr>
        <w:t>FAX (408) 258-8249</w:t>
      </w:r>
    </w:p>
    <w:p w:rsidR="00A91392" w:rsidRPr="00CF2B87" w:rsidRDefault="00A91392" w:rsidP="00BE2F46">
      <w:pPr>
        <w:spacing w:line="240" w:lineRule="auto"/>
        <w:jc w:val="center"/>
        <w:rPr>
          <w:b/>
          <w:bCs/>
          <w:lang w:val="es-MX"/>
        </w:rPr>
      </w:pPr>
      <w:r w:rsidRPr="00CF2B87">
        <w:rPr>
          <w:b/>
          <w:bCs/>
          <w:lang w:val="es-MX"/>
        </w:rPr>
        <w:t>FORMULARIO DE SOLICITUD DE INSTALACION</w:t>
      </w:r>
      <w:r>
        <w:rPr>
          <w:b/>
          <w:bCs/>
          <w:lang w:val="es-MX"/>
        </w:rPr>
        <w:t>ES</w:t>
      </w:r>
    </w:p>
    <w:p w:rsidR="00A91392" w:rsidRPr="00CF2B87" w:rsidRDefault="00A91392" w:rsidP="00CF2B87">
      <w:pPr>
        <w:pBdr>
          <w:bottom w:val="dotted" w:sz="24" w:space="14" w:color="auto"/>
        </w:pBdr>
        <w:spacing w:line="240" w:lineRule="auto"/>
        <w:rPr>
          <w:b/>
          <w:bCs/>
          <w:sz w:val="18"/>
          <w:szCs w:val="18"/>
          <w:lang w:val="es-MX"/>
        </w:rPr>
      </w:pPr>
      <w:r w:rsidRPr="00CF2B87">
        <w:rPr>
          <w:b/>
          <w:bCs/>
          <w:sz w:val="18"/>
          <w:szCs w:val="18"/>
          <w:lang w:val="es-MX"/>
        </w:rPr>
        <w:t xml:space="preserve">Nota: Eventos especiales o celebraciones de la iglesia incluyendo clases de CCD tienen prioridad sobre el uso de instalaciones programado de cualquier grupo. Para comprobar la disponibilidad de horario o instalaciones, por favor verifique con la oficina o nuestro sitio web </w:t>
      </w:r>
      <w:hyperlink r:id="rId5" w:history="1">
        <w:r w:rsidRPr="00CF2B87">
          <w:rPr>
            <w:rStyle w:val="Hyperlink"/>
            <w:rFonts w:cs="Calibri"/>
            <w:b/>
            <w:bCs/>
            <w:sz w:val="18"/>
            <w:szCs w:val="18"/>
            <w:lang w:val="es-MX"/>
          </w:rPr>
          <w:t>www.olgparishsj.org</w:t>
        </w:r>
      </w:hyperlink>
      <w:r w:rsidRPr="00CF2B87">
        <w:rPr>
          <w:b/>
          <w:bCs/>
          <w:sz w:val="18"/>
          <w:szCs w:val="18"/>
          <w:lang w:val="es-MX"/>
        </w:rPr>
        <w:t xml:space="preserve"> .</w:t>
      </w:r>
    </w:p>
    <w:p w:rsidR="00A91392" w:rsidRDefault="00A91392" w:rsidP="00853641">
      <w:pPr>
        <w:spacing w:line="240" w:lineRule="auto"/>
        <w:jc w:val="center"/>
        <w:rPr>
          <w:b/>
          <w:bCs/>
          <w:lang w:val="es-MX"/>
        </w:rPr>
      </w:pPr>
    </w:p>
    <w:p w:rsidR="00A91392" w:rsidRPr="00CF2B87" w:rsidRDefault="00A91392" w:rsidP="00853641">
      <w:p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Marque a continuación la instalación que se desea utilizar:</w:t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bCs/>
          <w:lang w:val="es-MX"/>
        </w:rPr>
        <w:sectPr w:rsidR="00A91392" w:rsidRPr="00CF2B87" w:rsidSect="001262A2">
          <w:pgSz w:w="12240" w:h="15840"/>
          <w:pgMar w:top="540" w:right="1440" w:bottom="1080" w:left="1440" w:header="720" w:footer="720" w:gutter="0"/>
          <w:cols w:space="720"/>
          <w:docGrid w:linePitch="360"/>
        </w:sectPr>
      </w:pP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 xml:space="preserve">Iglesia </w:t>
      </w:r>
      <w:r w:rsidRPr="00CF2B87">
        <w:rPr>
          <w:rFonts w:ascii="Arial Narrow" w:hAnsi="Arial Narrow" w:cs="Arial"/>
          <w:bCs/>
          <w:lang w:val="es-MX"/>
        </w:rPr>
        <w:tab/>
      </w:r>
      <w:r w:rsidRPr="00CF2B87">
        <w:rPr>
          <w:rFonts w:ascii="Arial Narrow" w:hAnsi="Arial Narrow" w:cs="Arial"/>
          <w:bCs/>
          <w:lang w:val="es-MX"/>
        </w:rPr>
        <w:tab/>
      </w:r>
      <w:r w:rsidRPr="00CF2B87">
        <w:rPr>
          <w:rFonts w:ascii="Arial Narrow" w:hAnsi="Arial Narrow" w:cs="Arial"/>
          <w:bCs/>
          <w:lang w:val="es-MX"/>
        </w:rPr>
        <w:tab/>
      </w:r>
      <w:r w:rsidRPr="00CF2B87">
        <w:rPr>
          <w:rFonts w:ascii="Arial Narrow" w:hAnsi="Arial Narrow" w:cs="Arial"/>
          <w:bCs/>
          <w:lang w:val="es-MX"/>
        </w:rPr>
        <w:tab/>
      </w:r>
      <w:r w:rsidRPr="00CF2B87">
        <w:rPr>
          <w:rFonts w:ascii="Arial Narrow" w:hAnsi="Arial Narrow" w:cs="Arial"/>
          <w:bCs/>
          <w:lang w:val="es-MX"/>
        </w:rPr>
        <w:tab/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Capilla</w:t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Salón McDonnell</w:t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Casita #1</w:t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Casita #2</w:t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Sala de Conferencia</w:t>
      </w:r>
    </w:p>
    <w:p w:rsidR="00A91392" w:rsidRPr="00CF2B87" w:rsidRDefault="00A91392" w:rsidP="004A5CB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Vestíbulo de Oficina</w:t>
      </w:r>
      <w:r w:rsidRPr="00CF2B87">
        <w:rPr>
          <w:rFonts w:ascii="Arial Narrow" w:hAnsi="Arial Narrow" w:cs="Arial"/>
          <w:bCs/>
          <w:lang w:val="es-MX"/>
        </w:rPr>
        <w:tab/>
      </w:r>
      <w:r w:rsidRPr="00CF2B87">
        <w:rPr>
          <w:rFonts w:ascii="Arial Narrow" w:hAnsi="Arial Narrow" w:cs="Arial"/>
          <w:bCs/>
          <w:lang w:val="es-MX"/>
        </w:rPr>
        <w:tab/>
      </w:r>
      <w:r w:rsidRPr="00CF2B87">
        <w:rPr>
          <w:rFonts w:ascii="Arial Narrow" w:hAnsi="Arial Narrow" w:cs="Arial"/>
          <w:bCs/>
          <w:lang w:val="es-MX"/>
        </w:rPr>
        <w:tab/>
        <w:t xml:space="preserve">        </w:t>
      </w:r>
    </w:p>
    <w:p w:rsidR="00A91392" w:rsidRPr="00CF2B87" w:rsidRDefault="00A91392" w:rsidP="003D3A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Cocina del Salón</w:t>
      </w:r>
    </w:p>
    <w:p w:rsidR="00A91392" w:rsidRPr="00CF2B87" w:rsidRDefault="00A91392" w:rsidP="003D3A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Salón Portable 1</w:t>
      </w:r>
    </w:p>
    <w:p w:rsidR="00A91392" w:rsidRPr="00CF2B87" w:rsidRDefault="00A91392" w:rsidP="003D3A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Salón Portable 2</w:t>
      </w:r>
    </w:p>
    <w:p w:rsidR="00A91392" w:rsidRPr="00CF2B87" w:rsidRDefault="00A91392" w:rsidP="003D3A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Salón Portable 3</w:t>
      </w:r>
    </w:p>
    <w:p w:rsidR="00A91392" w:rsidRPr="00CF2B87" w:rsidRDefault="00A91392" w:rsidP="003D3A4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Kiosko</w:t>
      </w:r>
    </w:p>
    <w:p w:rsidR="00A91392" w:rsidRPr="00CF2B87" w:rsidRDefault="00A91392" w:rsidP="00CF2B8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</w:rPr>
      </w:pPr>
      <w:r w:rsidRPr="00CF2B87">
        <w:rPr>
          <w:rFonts w:ascii="Arial Narrow" w:hAnsi="Arial Narrow" w:cs="Arial"/>
        </w:rPr>
        <w:t>St.Francis</w:t>
      </w:r>
    </w:p>
    <w:p w:rsidR="00A91392" w:rsidRPr="00CF2B87" w:rsidRDefault="00A91392" w:rsidP="00CF2B8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Cs/>
        </w:rPr>
      </w:pPr>
      <w:r w:rsidRPr="00CF2B87">
        <w:rPr>
          <w:rFonts w:ascii="Arial Narrow" w:hAnsi="Arial Narrow" w:cs="Arial"/>
          <w:lang w:val="es-MX"/>
        </w:rPr>
        <w:t>Estacionamiento</w:t>
      </w:r>
      <w:r w:rsidRPr="00CF2B87">
        <w:rPr>
          <w:rFonts w:ascii="Arial Narrow" w:hAnsi="Arial Narrow" w:cs="Arial"/>
        </w:rPr>
        <w:t xml:space="preserve"> (arroyo)</w:t>
      </w:r>
    </w:p>
    <w:p w:rsidR="00A91392" w:rsidRPr="00CF2B87" w:rsidRDefault="00A91392" w:rsidP="003D3A4C">
      <w:pPr>
        <w:spacing w:line="240" w:lineRule="auto"/>
        <w:rPr>
          <w:rFonts w:ascii="Arial Narrow" w:hAnsi="Arial Narrow" w:cs="Arial"/>
          <w:bCs/>
        </w:rPr>
        <w:sectPr w:rsidR="00A91392" w:rsidRPr="00CF2B87" w:rsidSect="00BE2F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F2B87">
        <w:rPr>
          <w:rFonts w:ascii="Arial Narrow" w:hAnsi="Arial Narrow" w:cs="Arial"/>
          <w:bCs/>
        </w:rPr>
        <w:t>Otro:________________________________</w:t>
      </w:r>
    </w:p>
    <w:p w:rsidR="00A91392" w:rsidRPr="00CF2B87" w:rsidRDefault="00A91392" w:rsidP="003D3A4C">
      <w:pPr>
        <w:spacing w:line="240" w:lineRule="auto"/>
        <w:rPr>
          <w:rFonts w:ascii="Arial Narrow" w:hAnsi="Arial Narrow" w:cs="Arial"/>
          <w:bCs/>
        </w:rPr>
      </w:pPr>
    </w:p>
    <w:p w:rsidR="00A91392" w:rsidRPr="00CF2B87" w:rsidRDefault="00A91392" w:rsidP="008C506E">
      <w:pPr>
        <w:spacing w:line="36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Nombre de evento:_______________________ Ministerio/Nombre del Grupo:____________________</w:t>
      </w:r>
    </w:p>
    <w:p w:rsidR="00A91392" w:rsidRPr="00CF2B87" w:rsidRDefault="00A91392" w:rsidP="008C506E">
      <w:pPr>
        <w:spacing w:line="360" w:lineRule="auto"/>
        <w:rPr>
          <w:rFonts w:ascii="Arial Narrow" w:hAnsi="Arial Narrow" w:cs="Arial"/>
          <w:bCs/>
          <w:lang w:val="es-MX"/>
        </w:rPr>
      </w:pPr>
      <w:r w:rsidRPr="00CF2B87">
        <w:rPr>
          <w:rFonts w:ascii="Arial Narrow" w:hAnsi="Arial Narrow" w:cs="Arial"/>
          <w:bCs/>
          <w:lang w:val="es-MX"/>
        </w:rPr>
        <w:t>Fecha de uso de instalaciones:______________ Horario: De________ a_________ Numero estimada de personas que asistirán:__________ Configurar/Limpiar y Acomodar:___________________ Nombre de solicitante/Líder de Ministerio:_________________________ Teléfono de Casa:___________________ Cell:________________ Correo electrónico:_________________________</w:t>
      </w:r>
    </w:p>
    <w:p w:rsidR="00A91392" w:rsidRPr="00CF2B87" w:rsidRDefault="00A91392" w:rsidP="008C506E">
      <w:pPr>
        <w:spacing w:line="360" w:lineRule="auto"/>
        <w:rPr>
          <w:rFonts w:ascii="Arial Narrow" w:hAnsi="Arial Narrow" w:cs="Arial"/>
          <w:bCs/>
          <w:lang w:val="es-MX"/>
        </w:rPr>
      </w:pPr>
      <w:r>
        <w:rPr>
          <w:noProof/>
        </w:rPr>
        <w:pict>
          <v:group id="_x0000_s1026" editas="canvas" style="position:absolute;margin-left:0;margin-top:24.7pt;width:468pt;height:126pt;z-index:-251658240" coordorigin="2422,9390" coordsize="7200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2;top:9390;width:7200;height:1951" o:preferrelative="f">
              <v:fill o:detectmouseclick="t"/>
              <v:path o:extrusionok="t" o:connecttype="none"/>
              <o:lock v:ext="edit" text="t"/>
            </v:shape>
          </v:group>
        </w:pict>
      </w:r>
      <w:r w:rsidRPr="00CF2B87">
        <w:rPr>
          <w:rFonts w:ascii="Arial Narrow" w:hAnsi="Arial Narrow" w:cs="Arial"/>
          <w:bCs/>
          <w:lang w:val="es-MX"/>
        </w:rPr>
        <w:t>Firma de líder:______________________________ Fecha entregada:____________________________</w:t>
      </w:r>
    </w:p>
    <w:p w:rsidR="00A91392" w:rsidRPr="00CF2B87" w:rsidRDefault="00A91392" w:rsidP="00BE2F46">
      <w:pPr>
        <w:spacing w:line="240" w:lineRule="auto"/>
        <w:jc w:val="center"/>
        <w:rPr>
          <w:rFonts w:ascii="Arial Narrow" w:hAnsi="Arial Narrow" w:cs="Arial"/>
          <w:b/>
          <w:bCs/>
          <w:lang w:val="es-MX"/>
        </w:rPr>
      </w:pPr>
      <w:r>
        <w:rPr>
          <w:noProof/>
        </w:rPr>
        <w:pict>
          <v:rect id="_x0000_s1028" style="position:absolute;left:0;text-align:left;margin-left:-9pt;margin-top:261pt;width:477pt;height:162pt;z-index:-251659264"/>
        </w:pict>
      </w:r>
      <w:r w:rsidRPr="00CF2B87">
        <w:rPr>
          <w:rFonts w:ascii="Arial Narrow" w:hAnsi="Arial Narrow" w:cs="Arial"/>
          <w:b/>
          <w:bCs/>
          <w:lang w:val="es-MX"/>
        </w:rPr>
        <w:t>PARA USO DE OFICINA SOLAMENTE</w:t>
      </w:r>
    </w:p>
    <w:p w:rsidR="00A91392" w:rsidRPr="00CF2B87" w:rsidRDefault="00A91392" w:rsidP="008C506E">
      <w:pPr>
        <w:spacing w:line="360" w:lineRule="auto"/>
        <w:rPr>
          <w:rFonts w:ascii="Arial Narrow" w:hAnsi="Arial Narrow" w:cs="Arial"/>
          <w:bCs/>
          <w:sz w:val="24"/>
          <w:szCs w:val="24"/>
          <w:lang w:val="es-MX"/>
        </w:rPr>
      </w:pPr>
      <w:r w:rsidRPr="00B314A8">
        <w:rPr>
          <w:rFonts w:ascii="Arial Narrow" w:hAnsi="Arial Narrow" w:cs="Arial"/>
          <w:b/>
          <w:bCs/>
          <w:sz w:val="24"/>
          <w:szCs w:val="24"/>
          <w:lang w:val="es-MX"/>
        </w:rPr>
        <w:t>Aprobado</w:t>
      </w:r>
      <w:r w:rsidRPr="00CF2B87">
        <w:rPr>
          <w:rFonts w:ascii="Arial Narrow" w:hAnsi="Arial Narrow" w:cs="Arial"/>
          <w:bCs/>
          <w:sz w:val="24"/>
          <w:szCs w:val="24"/>
          <w:lang w:val="es-MX"/>
        </w:rPr>
        <w:t xml:space="preserve">:______________________________ </w:t>
      </w:r>
      <w:r w:rsidRPr="00B314A8">
        <w:rPr>
          <w:rFonts w:ascii="Arial Narrow" w:hAnsi="Arial Narrow" w:cs="Arial"/>
          <w:b/>
          <w:bCs/>
          <w:sz w:val="24"/>
          <w:szCs w:val="24"/>
          <w:lang w:val="es-MX"/>
        </w:rPr>
        <w:t>Negado</w:t>
      </w:r>
      <w:bookmarkStart w:id="0" w:name="_GoBack"/>
      <w:bookmarkEnd w:id="0"/>
      <w:r w:rsidRPr="00CF2B87">
        <w:rPr>
          <w:rFonts w:ascii="Arial Narrow" w:hAnsi="Arial Narrow" w:cs="Arial"/>
          <w:bCs/>
          <w:sz w:val="24"/>
          <w:szCs w:val="24"/>
          <w:lang w:val="es-MX"/>
        </w:rPr>
        <w:t>:________________________________</w:t>
      </w:r>
    </w:p>
    <w:p w:rsidR="00A91392" w:rsidRPr="008C506E" w:rsidRDefault="00A91392" w:rsidP="008C506E">
      <w:pPr>
        <w:spacing w:line="360" w:lineRule="auto"/>
        <w:rPr>
          <w:b/>
          <w:bCs/>
          <w:sz w:val="24"/>
          <w:szCs w:val="24"/>
        </w:rPr>
      </w:pPr>
      <w:r w:rsidRPr="00CF2B87">
        <w:rPr>
          <w:rFonts w:ascii="Arial Narrow" w:hAnsi="Arial Narrow" w:cs="Arial"/>
          <w:bCs/>
          <w:sz w:val="24"/>
          <w:szCs w:val="24"/>
        </w:rPr>
        <w:t>Comentarios:__________________________________________________________________________</w:t>
      </w:r>
      <w:r w:rsidRPr="00CF2B87">
        <w:rPr>
          <w:rFonts w:ascii="Arial Narrow" w:hAnsi="Arial Narrow" w:cs="Arial"/>
          <w:b/>
          <w:bCs/>
          <w:lang w:val="es-MX"/>
        </w:rPr>
        <w:t xml:space="preserve"> </w:t>
      </w:r>
      <w:r w:rsidRPr="00CF2B87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________________________________________________________________________________________________________________________________</w:t>
      </w:r>
      <w:r w:rsidRPr="00CF2B87">
        <w:rPr>
          <w:bCs/>
          <w:sz w:val="24"/>
          <w:szCs w:val="24"/>
        </w:rPr>
        <w:t>_____________________</w:t>
      </w:r>
    </w:p>
    <w:sectPr w:rsidR="00A91392" w:rsidRPr="008C506E" w:rsidSect="003D3A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C37"/>
    <w:multiLevelType w:val="hybridMultilevel"/>
    <w:tmpl w:val="FF0E5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97D8E"/>
    <w:multiLevelType w:val="hybridMultilevel"/>
    <w:tmpl w:val="FBC69068"/>
    <w:lvl w:ilvl="0" w:tplc="620828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79EB"/>
    <w:multiLevelType w:val="hybridMultilevel"/>
    <w:tmpl w:val="2338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41"/>
    <w:rsid w:val="001262A2"/>
    <w:rsid w:val="002D55A8"/>
    <w:rsid w:val="003012EE"/>
    <w:rsid w:val="003D3A4C"/>
    <w:rsid w:val="00444423"/>
    <w:rsid w:val="004A5CB3"/>
    <w:rsid w:val="00606389"/>
    <w:rsid w:val="00710172"/>
    <w:rsid w:val="007803B6"/>
    <w:rsid w:val="00853641"/>
    <w:rsid w:val="008C506E"/>
    <w:rsid w:val="009B3F2D"/>
    <w:rsid w:val="009F067B"/>
    <w:rsid w:val="00A91392"/>
    <w:rsid w:val="00AC1068"/>
    <w:rsid w:val="00B314A8"/>
    <w:rsid w:val="00B57448"/>
    <w:rsid w:val="00BE2F46"/>
    <w:rsid w:val="00C109C1"/>
    <w:rsid w:val="00CE2AEB"/>
    <w:rsid w:val="00CF2B87"/>
    <w:rsid w:val="00D21FD2"/>
    <w:rsid w:val="00E1401C"/>
    <w:rsid w:val="00F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CB3"/>
    <w:pPr>
      <w:ind w:left="720"/>
    </w:pPr>
  </w:style>
  <w:style w:type="character" w:styleId="Hyperlink">
    <w:name w:val="Hyperlink"/>
    <w:basedOn w:val="DefaultParagraphFont"/>
    <w:uiPriority w:val="99"/>
    <w:rsid w:val="00BE2F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gparish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 NUESTRA SEÑORA DE GUADALUPE</dc:title>
  <dc:subject/>
  <dc:creator>Jazmin Martinez</dc:creator>
  <cp:keywords/>
  <dc:description/>
  <cp:lastModifiedBy>frontdesk</cp:lastModifiedBy>
  <cp:revision>3</cp:revision>
  <cp:lastPrinted>2013-03-22T01:22:00Z</cp:lastPrinted>
  <dcterms:created xsi:type="dcterms:W3CDTF">2015-04-17T18:10:00Z</dcterms:created>
  <dcterms:modified xsi:type="dcterms:W3CDTF">2015-04-17T18:12:00Z</dcterms:modified>
</cp:coreProperties>
</file>